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DB" w:rsidRDefault="00767ADB" w:rsidP="008A22C6">
      <w:r w:rsidRPr="00767AD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17751E9" wp14:editId="198E3E4D">
            <wp:simplePos x="0" y="0"/>
            <wp:positionH relativeFrom="column">
              <wp:posOffset>4750435</wp:posOffset>
            </wp:positionH>
            <wp:positionV relativeFrom="paragraph">
              <wp:posOffset>16510</wp:posOffset>
            </wp:positionV>
            <wp:extent cx="1552575" cy="17145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ADB" w:rsidRDefault="00767ADB" w:rsidP="008A22C6"/>
    <w:p w:rsidR="00767ADB" w:rsidRDefault="00767ADB" w:rsidP="008A22C6"/>
    <w:p w:rsidR="00767ADB" w:rsidRPr="00767ADB" w:rsidRDefault="00767ADB" w:rsidP="00767ADB">
      <w:pPr>
        <w:rPr>
          <w:rFonts w:ascii="Arial" w:hAnsi="Arial" w:cs="Arial"/>
          <w:b/>
          <w:sz w:val="32"/>
        </w:rPr>
      </w:pPr>
      <w:r w:rsidRPr="00767ADB">
        <w:rPr>
          <w:rFonts w:ascii="Arial" w:hAnsi="Arial" w:cs="Arial"/>
          <w:b/>
          <w:sz w:val="32"/>
        </w:rPr>
        <w:t>Appendix 1 – Site Plan</w:t>
      </w:r>
    </w:p>
    <w:p w:rsidR="00767ADB" w:rsidRPr="00767ADB" w:rsidRDefault="00767ADB" w:rsidP="00767ADB">
      <w:pPr>
        <w:rPr>
          <w:rFonts w:ascii="Arial" w:hAnsi="Arial" w:cs="Arial"/>
          <w:b/>
          <w:sz w:val="32"/>
        </w:rPr>
      </w:pPr>
    </w:p>
    <w:p w:rsidR="00767ADB" w:rsidRDefault="00767ADB" w:rsidP="00767ADB">
      <w:r w:rsidRPr="00767ADB">
        <w:rPr>
          <w:rFonts w:ascii="Arial" w:hAnsi="Arial" w:cs="Arial"/>
          <w:b/>
          <w:sz w:val="32"/>
        </w:rPr>
        <w:t>1</w:t>
      </w:r>
      <w:r w:rsidR="00DA5AC7">
        <w:rPr>
          <w:rFonts w:ascii="Arial" w:hAnsi="Arial" w:cs="Arial"/>
          <w:b/>
          <w:sz w:val="32"/>
        </w:rPr>
        <w:t>9/00316</w:t>
      </w:r>
      <w:r w:rsidRPr="00767ADB">
        <w:rPr>
          <w:rFonts w:ascii="Arial" w:hAnsi="Arial" w:cs="Arial"/>
          <w:b/>
          <w:sz w:val="32"/>
        </w:rPr>
        <w:t xml:space="preserve">/FUL – </w:t>
      </w:r>
      <w:r w:rsidR="00DA5AC7">
        <w:rPr>
          <w:rFonts w:ascii="Arial" w:hAnsi="Arial" w:cs="Arial"/>
          <w:b/>
          <w:sz w:val="32"/>
        </w:rPr>
        <w:t xml:space="preserve">5 </w:t>
      </w:r>
      <w:proofErr w:type="spellStart"/>
      <w:r w:rsidR="00DA5AC7">
        <w:rPr>
          <w:rFonts w:ascii="Arial" w:hAnsi="Arial" w:cs="Arial"/>
          <w:b/>
          <w:sz w:val="32"/>
        </w:rPr>
        <w:t>Warnborough</w:t>
      </w:r>
      <w:proofErr w:type="spellEnd"/>
      <w:r w:rsidR="00DA5AC7">
        <w:rPr>
          <w:rFonts w:ascii="Arial" w:hAnsi="Arial" w:cs="Arial"/>
          <w:b/>
          <w:sz w:val="32"/>
        </w:rPr>
        <w:t xml:space="preserve"> Road</w:t>
      </w:r>
      <w:r>
        <w:br w:type="textWrapping" w:clear="all"/>
      </w:r>
    </w:p>
    <w:p w:rsidR="008A22C6" w:rsidRDefault="008A22C6" w:rsidP="008A22C6"/>
    <w:p w:rsidR="00767ADB" w:rsidRPr="008A22C6" w:rsidRDefault="00DA5AC7" w:rsidP="008A22C6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0E8890A">
            <wp:extent cx="5468620" cy="52311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523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7ADB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E2"/>
    <w:rsid w:val="000B4310"/>
    <w:rsid w:val="004000D7"/>
    <w:rsid w:val="004A6BE2"/>
    <w:rsid w:val="00504E43"/>
    <w:rsid w:val="00767ADB"/>
    <w:rsid w:val="007908F4"/>
    <w:rsid w:val="008A1133"/>
    <w:rsid w:val="008A22C6"/>
    <w:rsid w:val="00C07F80"/>
    <w:rsid w:val="00DA5AC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2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 w:val="22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C3265-0180-4D3D-B1FD-D5435576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87E4185F</Template>
  <TotalTime>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jpaterson</dc:creator>
  <cp:lastModifiedBy>jpaterson</cp:lastModifiedBy>
  <cp:revision>3</cp:revision>
  <dcterms:created xsi:type="dcterms:W3CDTF">2019-04-24T09:51:00Z</dcterms:created>
  <dcterms:modified xsi:type="dcterms:W3CDTF">2019-04-24T09:53:00Z</dcterms:modified>
</cp:coreProperties>
</file>